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1E" w:rsidRPr="00296AE4" w:rsidRDefault="00E45B1E" w:rsidP="00296AE4">
      <w:pPr>
        <w:jc w:val="center"/>
        <w:rPr>
          <w:b/>
          <w:sz w:val="36"/>
          <w:szCs w:val="36"/>
        </w:rPr>
      </w:pPr>
      <w:r w:rsidRPr="00296AE4">
        <w:rPr>
          <w:rFonts w:hint="eastAsia"/>
          <w:b/>
          <w:sz w:val="36"/>
          <w:szCs w:val="36"/>
        </w:rPr>
        <w:t>微信预约体检</w:t>
      </w:r>
      <w:r>
        <w:rPr>
          <w:rFonts w:hint="eastAsia"/>
          <w:b/>
          <w:sz w:val="36"/>
          <w:szCs w:val="36"/>
        </w:rPr>
        <w:t>步骤</w:t>
      </w:r>
    </w:p>
    <w:p w:rsidR="00E45B1E" w:rsidRDefault="00E45B1E">
      <w:r w:rsidRPr="00FA6CF4">
        <w:rPr>
          <w:rFonts w:hint="eastAsia"/>
          <w:b/>
          <w:sz w:val="36"/>
        </w:rPr>
        <w:t>第一步</w:t>
      </w:r>
      <w:r>
        <w:rPr>
          <w:rFonts w:hint="eastAsia"/>
        </w:rPr>
        <w:t>：</w:t>
      </w:r>
    </w:p>
    <w:p w:rsidR="00E45B1E" w:rsidRDefault="00E45B1E" w:rsidP="00296AE4">
      <w:pPr>
        <w:ind w:firstLineChars="200" w:firstLine="31680"/>
      </w:pPr>
      <w:r>
        <w:rPr>
          <w:rFonts w:hint="eastAsia"/>
        </w:rPr>
        <w:t>打开微信</w:t>
      </w:r>
      <w:r>
        <w:t>——</w:t>
      </w:r>
      <w:r>
        <w:rPr>
          <w:rFonts w:hint="eastAsia"/>
        </w:rPr>
        <w:t>选择添加朋友</w:t>
      </w:r>
      <w:r>
        <w:t>——</w:t>
      </w:r>
      <w:r>
        <w:rPr>
          <w:rFonts w:hint="eastAsia"/>
        </w:rPr>
        <w:t>搜索并关注</w:t>
      </w:r>
      <w:r>
        <w:t>“</w:t>
      </w:r>
      <w:r>
        <w:rPr>
          <w:rFonts w:hint="eastAsia"/>
        </w:rPr>
        <w:t>北京朝阳医院健康体检中心</w:t>
      </w:r>
      <w:r>
        <w:t>”</w:t>
      </w:r>
      <w:r>
        <w:rPr>
          <w:rFonts w:hint="eastAsia"/>
        </w:rPr>
        <w:t>公众号</w:t>
      </w:r>
    </w:p>
    <w:p w:rsidR="00E45B1E" w:rsidRDefault="00E45B1E" w:rsidP="00296AE4">
      <w:pPr>
        <w:ind w:firstLineChars="200" w:firstLine="31680"/>
      </w:pPr>
    </w:p>
    <w:p w:rsidR="00E45B1E" w:rsidRDefault="00E45B1E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21" o:spid="_x0000_s1026" type="#_x0000_t13" style="position:absolute;left:0;text-align:left;margin-left:-27pt;margin-top:443.05pt;width:22.5pt;height:17.25pt;z-index:251656192;visibility:visible;v-text-anchor:middle" adj="13320" fillcolor="#5b9bd5" strokecolor="#1f4d78" strokeweight="1pt"/>
        </w:pict>
      </w:r>
      <w:r>
        <w:rPr>
          <w:noProof/>
        </w:rPr>
        <w:pict>
          <v:shape id="右箭头 20" o:spid="_x0000_s1027" type="#_x0000_t13" style="position:absolute;left:0;text-align:left;margin-left:196.5pt;margin-top:444.6pt;width:35.25pt;height:18pt;z-index:251655168;visibility:visible;v-text-anchor:middle" adj="16085" fillcolor="#5b9bd5" strokecolor="#1f4d78" strokeweight="1pt"/>
        </w:pict>
      </w:r>
      <w:r>
        <w:rPr>
          <w:noProof/>
        </w:rPr>
        <w:pict>
          <v:shape id="右箭头 19" o:spid="_x0000_s1028" type="#_x0000_t13" style="position:absolute;left:0;text-align:left;margin-left:196.5pt;margin-top:155.85pt;width:32.25pt;height:17.25pt;z-index:251654144;visibility:visible;v-text-anchor:middle" adj="15823" fillcolor="#5b9bd5" strokecolor="#1f4d78" strokeweight="1pt"/>
        </w:pict>
      </w:r>
      <w:r w:rsidRPr="00DB5B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181.5pt;height:309.75pt;visibility:visible">
            <v:imagedata r:id="rId4" o:title=""/>
          </v:shape>
        </w:pict>
      </w:r>
      <w:r>
        <w:t xml:space="preserve"> </w:t>
      </w:r>
      <w:r w:rsidRPr="00DB5BBA">
        <w:rPr>
          <w:noProof/>
        </w:rPr>
        <w:pict>
          <v:shape id="图片 6" o:spid="_x0000_i1026" type="#_x0000_t75" style="width:172.5pt;height:307.5pt;visibility:visible">
            <v:imagedata r:id="rId5" o:title=""/>
          </v:shape>
        </w:pict>
      </w:r>
      <w:r>
        <w:t xml:space="preserve"> </w:t>
      </w:r>
      <w:r w:rsidRPr="00DB5BBA">
        <w:rPr>
          <w:noProof/>
        </w:rPr>
        <w:pict>
          <v:shape id="图片 7" o:spid="_x0000_i1027" type="#_x0000_t75" style="width:180.75pt;height:300.75pt;visibility:visible">
            <v:imagedata r:id="rId6" o:title=""/>
          </v:shape>
        </w:pict>
      </w:r>
      <w:r>
        <w:t xml:space="preserve">           </w:t>
      </w:r>
      <w:r w:rsidRPr="00DB5BBA">
        <w:rPr>
          <w:noProof/>
        </w:rPr>
        <w:pict>
          <v:shape id="图片 8" o:spid="_x0000_i1028" type="#_x0000_t75" style="width:173.25pt;height:300pt;visibility:visible">
            <v:imagedata r:id="rId7" o:title=""/>
          </v:shape>
        </w:pict>
      </w:r>
    </w:p>
    <w:p w:rsidR="00E45B1E" w:rsidRDefault="00E45B1E">
      <w:r w:rsidRPr="00FA6CF4">
        <w:rPr>
          <w:rFonts w:hint="eastAsia"/>
          <w:b/>
          <w:sz w:val="40"/>
        </w:rPr>
        <w:t>第二步：</w:t>
      </w:r>
      <w:r>
        <w:rPr>
          <w:rFonts w:hint="eastAsia"/>
        </w:rPr>
        <w:t>选择绑定手机</w:t>
      </w:r>
      <w:r>
        <w:t>——</w:t>
      </w:r>
      <w:r>
        <w:rPr>
          <w:rFonts w:hint="eastAsia"/>
        </w:rPr>
        <w:t>输入手机号</w:t>
      </w:r>
      <w:r>
        <w:t>——</w:t>
      </w:r>
      <w:r>
        <w:rPr>
          <w:rFonts w:hint="eastAsia"/>
        </w:rPr>
        <w:t>获取、输入验证码并提交</w:t>
      </w:r>
    </w:p>
    <w:p w:rsidR="00E45B1E" w:rsidRPr="001A52B9" w:rsidRDefault="00E45B1E" w:rsidP="00FA6CF4">
      <w:r>
        <w:rPr>
          <w:noProof/>
        </w:rPr>
        <w:pict>
          <v:shape id="右箭头 22" o:spid="_x0000_s1029" type="#_x0000_t13" style="position:absolute;left:0;text-align:left;margin-left:185.9pt;margin-top:151.8pt;width:35.25pt;height:18pt;z-index:251657216;visibility:visible;mso-position-horizontal-relative:margin;v-text-anchor:middle" adj="16085" fillcolor="#5b9bd5" strokecolor="#1f4d78" strokeweight="1pt">
            <w10:wrap anchorx="margin"/>
          </v:shape>
        </w:pict>
      </w:r>
      <w:r w:rsidRPr="00DB5BBA">
        <w:rPr>
          <w:noProof/>
        </w:rPr>
        <w:pict>
          <v:shape id="图片 9" o:spid="_x0000_i1029" type="#_x0000_t75" style="width:174.75pt;height:310.5pt;visibility:visible">
            <v:imagedata r:id="rId8" o:title=""/>
          </v:shape>
        </w:pict>
      </w:r>
      <w:r>
        <w:t xml:space="preserve">          </w:t>
      </w:r>
      <w:r w:rsidRPr="00DB5BBA">
        <w:rPr>
          <w:noProof/>
        </w:rPr>
        <w:pict>
          <v:shape id="图片 15" o:spid="_x0000_i1030" type="#_x0000_t75" style="width:174.75pt;height:310.5pt;visibility:visible">
            <v:imagedata r:id="rId9" o:title=""/>
          </v:shape>
        </w:pict>
      </w:r>
      <w:r>
        <w:t xml:space="preserve"> </w:t>
      </w:r>
    </w:p>
    <w:p w:rsidR="00E45B1E" w:rsidRPr="00FA6CF4" w:rsidRDefault="00E45B1E">
      <w:r w:rsidRPr="00FA6CF4">
        <w:rPr>
          <w:rFonts w:hint="eastAsia"/>
          <w:b/>
          <w:sz w:val="40"/>
        </w:rPr>
        <w:t>第</w:t>
      </w:r>
      <w:r>
        <w:rPr>
          <w:rFonts w:hint="eastAsia"/>
          <w:b/>
          <w:sz w:val="40"/>
        </w:rPr>
        <w:t>三</w:t>
      </w:r>
      <w:r w:rsidRPr="00FA6CF4">
        <w:rPr>
          <w:rFonts w:hint="eastAsia"/>
          <w:b/>
          <w:sz w:val="40"/>
        </w:rPr>
        <w:t>步</w:t>
      </w:r>
      <w:r>
        <w:rPr>
          <w:rFonts w:hint="eastAsia"/>
          <w:b/>
          <w:sz w:val="40"/>
        </w:rPr>
        <w:t>：</w:t>
      </w:r>
      <w:r>
        <w:rPr>
          <w:rFonts w:hint="eastAsia"/>
        </w:rPr>
        <w:t>选择体检服务</w:t>
      </w:r>
      <w:r>
        <w:t>——</w:t>
      </w:r>
      <w:r>
        <w:rPr>
          <w:rFonts w:hint="eastAsia"/>
        </w:rPr>
        <w:t>单位预约</w:t>
      </w:r>
      <w:r>
        <w:t>——</w:t>
      </w:r>
      <w:r>
        <w:rPr>
          <w:rFonts w:hint="eastAsia"/>
        </w:rPr>
        <w:t>输入个人信息</w:t>
      </w:r>
    </w:p>
    <w:p w:rsidR="00E45B1E" w:rsidRDefault="00E45B1E">
      <w:r>
        <w:rPr>
          <w:noProof/>
        </w:rPr>
        <w:pict>
          <v:shape id="右箭头 23" o:spid="_x0000_s1030" type="#_x0000_t13" style="position:absolute;left:0;text-align:left;margin-left:184.4pt;margin-top:130.65pt;width:35.25pt;height:18pt;z-index:251658240;visibility:visible;mso-position-horizontal-relative:margin;v-text-anchor:middle" adj="16085" fillcolor="#5b9bd5" strokecolor="#1f4d78" strokeweight="1pt">
            <w10:wrap anchorx="margin"/>
          </v:shape>
        </w:pict>
      </w:r>
      <w:r w:rsidRPr="00DB5BBA">
        <w:rPr>
          <w:noProof/>
        </w:rPr>
        <w:pict>
          <v:shape id="图片 10" o:spid="_x0000_i1031" type="#_x0000_t75" style="width:169.5pt;height:301.5pt;visibility:visible">
            <v:imagedata r:id="rId10" o:title=""/>
          </v:shape>
        </w:pict>
      </w:r>
      <w:r>
        <w:t xml:space="preserve">           </w:t>
      </w:r>
      <w:r w:rsidRPr="00DB5BBA">
        <w:rPr>
          <w:noProof/>
        </w:rPr>
        <w:pict>
          <v:shape id="图片 12" o:spid="_x0000_i1032" type="#_x0000_t75" style="width:175.5pt;height:301.5pt;visibility:visible">
            <v:imagedata r:id="rId11" o:title=""/>
          </v:shape>
        </w:pict>
      </w:r>
    </w:p>
    <w:p w:rsidR="00E45B1E" w:rsidRDefault="00E45B1E" w:rsidP="00FA6CF4">
      <w:pPr>
        <w:rPr>
          <w:b/>
          <w:sz w:val="40"/>
        </w:rPr>
      </w:pPr>
    </w:p>
    <w:p w:rsidR="00E45B1E" w:rsidRDefault="00E45B1E" w:rsidP="00FA6CF4">
      <w:r w:rsidRPr="00FA6CF4">
        <w:rPr>
          <w:rFonts w:hint="eastAsia"/>
          <w:b/>
          <w:sz w:val="40"/>
        </w:rPr>
        <w:t>第</w:t>
      </w:r>
      <w:r>
        <w:rPr>
          <w:rFonts w:hint="eastAsia"/>
          <w:b/>
          <w:sz w:val="40"/>
        </w:rPr>
        <w:t>四</w:t>
      </w:r>
      <w:r w:rsidRPr="00FA6CF4">
        <w:rPr>
          <w:rFonts w:hint="eastAsia"/>
          <w:b/>
          <w:sz w:val="40"/>
        </w:rPr>
        <w:t>步</w:t>
      </w:r>
      <w:r>
        <w:rPr>
          <w:rFonts w:hint="eastAsia"/>
          <w:b/>
          <w:sz w:val="40"/>
        </w:rPr>
        <w:t>：</w:t>
      </w:r>
    </w:p>
    <w:p w:rsidR="00E45B1E" w:rsidRPr="00FA6CF4" w:rsidRDefault="00E45B1E" w:rsidP="00FA6CF4">
      <w:r>
        <w:rPr>
          <w:rFonts w:hint="eastAsia"/>
        </w:rPr>
        <w:t>选择单位名称</w:t>
      </w:r>
      <w:r>
        <w:t>——</w:t>
      </w:r>
      <w:r>
        <w:rPr>
          <w:rFonts w:hint="eastAsia"/>
        </w:rPr>
        <w:t>选择预约时间</w:t>
      </w:r>
      <w:r>
        <w:t>——</w:t>
      </w:r>
      <w:r>
        <w:rPr>
          <w:rFonts w:hint="eastAsia"/>
        </w:rPr>
        <w:t>提交并确认</w:t>
      </w:r>
      <w:r>
        <w:t>——</w:t>
      </w:r>
      <w:r>
        <w:rPr>
          <w:rFonts w:hint="eastAsia"/>
        </w:rPr>
        <w:t>预约成功（接收预约成功短信）</w:t>
      </w:r>
    </w:p>
    <w:p w:rsidR="00E45B1E" w:rsidRDefault="00E45B1E">
      <w:r>
        <w:rPr>
          <w:noProof/>
        </w:rPr>
        <w:pict>
          <v:shape id="右箭头 27" o:spid="_x0000_s1031" type="#_x0000_t13" style="position:absolute;left:0;text-align:left;margin-left:192.65pt;margin-top:435.6pt;width:35.25pt;height:18pt;z-index:251661312;visibility:visible;mso-position-horizontal-relative:margin;v-text-anchor:middle" adj="16085" fillcolor="#5b9bd5" strokecolor="#1f4d78" strokeweight="1pt">
            <w10:wrap anchorx="margin"/>
          </v:shape>
        </w:pict>
      </w:r>
      <w:r>
        <w:rPr>
          <w:noProof/>
        </w:rPr>
        <w:pict>
          <v:shape id="右箭头 25" o:spid="_x0000_s1032" type="#_x0000_t13" style="position:absolute;left:0;text-align:left;margin-left:193.4pt;margin-top:134.85pt;width:35.25pt;height:18pt;z-index:251659264;visibility:visible;mso-position-horizontal-relative:margin;v-text-anchor:middle" adj="16085" fillcolor="#5b9bd5" strokecolor="#1f4d78" strokeweight="1pt">
            <w10:wrap anchorx="margin"/>
          </v:shape>
        </w:pict>
      </w:r>
      <w:r>
        <w:rPr>
          <w:noProof/>
        </w:rPr>
        <w:pict>
          <v:shape id="右箭头 26" o:spid="_x0000_s1033" type="#_x0000_t13" style="position:absolute;left:0;text-align:left;margin-left:66.55pt;margin-top:441.15pt;width:24pt;height:15.75pt;z-index:251660288;visibility:visible;mso-position-horizontal-relative:page;v-text-anchor:middle" adj="14513" fillcolor="#5b9bd5" strokecolor="#1f4d78" strokeweight="1pt">
            <w10:wrap anchorx="margin"/>
          </v:shape>
        </w:pict>
      </w:r>
      <w:r w:rsidRPr="00DB5BBA">
        <w:rPr>
          <w:noProof/>
        </w:rPr>
        <w:pict>
          <v:shape id="图片 13" o:spid="_x0000_i1033" type="#_x0000_t75" style="width:187.5pt;height:306pt;visibility:visible">
            <v:imagedata r:id="rId12" o:title=""/>
          </v:shape>
        </w:pict>
      </w:r>
      <w:r>
        <w:t xml:space="preserve"> </w:t>
      </w:r>
      <w:r w:rsidRPr="00DB5BBA">
        <w:rPr>
          <w:noProof/>
        </w:rPr>
        <w:pict>
          <v:shape id="图片 24" o:spid="_x0000_i1034" type="#_x0000_t75" style="width:178.5pt;height:307.5pt;visibility:visible">
            <v:imagedata r:id="rId13" o:title=""/>
          </v:shape>
        </w:pict>
      </w:r>
      <w:bookmarkStart w:id="0" w:name="_GoBack"/>
      <w:bookmarkEnd w:id="0"/>
      <w:r w:rsidRPr="00DB5BBA">
        <w:rPr>
          <w:noProof/>
        </w:rPr>
        <w:pict>
          <v:shape id="图片 16" o:spid="_x0000_i1035" type="#_x0000_t75" style="width:187.5pt;height:314.25pt;visibility:visible">
            <v:imagedata r:id="rId14" o:title=""/>
          </v:shape>
        </w:pict>
      </w:r>
      <w:r>
        <w:t xml:space="preserve">        </w:t>
      </w:r>
      <w:r w:rsidRPr="00DB5BBA">
        <w:rPr>
          <w:noProof/>
        </w:rPr>
        <w:pict>
          <v:shape id="图片 29" o:spid="_x0000_i1036" type="#_x0000_t75" style="width:178.5pt;height:316.5pt;visibility:visible">
            <v:imagedata r:id="rId15" o:title=""/>
          </v:shape>
        </w:pict>
      </w:r>
    </w:p>
    <w:sectPr w:rsidR="00E45B1E" w:rsidSect="00296AE4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B1"/>
    <w:rsid w:val="00042CE9"/>
    <w:rsid w:val="001A52B9"/>
    <w:rsid w:val="001C01F2"/>
    <w:rsid w:val="00257097"/>
    <w:rsid w:val="00296AE4"/>
    <w:rsid w:val="00313B07"/>
    <w:rsid w:val="00491AEA"/>
    <w:rsid w:val="00A83F56"/>
    <w:rsid w:val="00B94434"/>
    <w:rsid w:val="00CA3172"/>
    <w:rsid w:val="00DB5BBA"/>
    <w:rsid w:val="00E45B1E"/>
    <w:rsid w:val="00FA6CF4"/>
    <w:rsid w:val="00FB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</Pages>
  <Words>32</Words>
  <Characters>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LG-DZ</dc:creator>
  <cp:keywords/>
  <dc:description/>
  <cp:lastModifiedBy>微软用户</cp:lastModifiedBy>
  <cp:revision>3</cp:revision>
  <dcterms:created xsi:type="dcterms:W3CDTF">2017-08-08T00:56:00Z</dcterms:created>
  <dcterms:modified xsi:type="dcterms:W3CDTF">2017-09-07T00:24:00Z</dcterms:modified>
</cp:coreProperties>
</file>